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89" w:rsidRPr="00BC1F51" w:rsidRDefault="005D4C89" w:rsidP="000143E6">
      <w:pPr>
        <w:spacing w:after="0" w:line="240" w:lineRule="auto"/>
        <w:rPr>
          <w:lang w:val="sr-Cyrl-CS"/>
        </w:rPr>
      </w:pPr>
    </w:p>
    <w:p w:rsidR="005D4C89" w:rsidRPr="00873BDF" w:rsidRDefault="005D4C89" w:rsidP="005D4C89">
      <w:pPr>
        <w:spacing w:after="0" w:line="240" w:lineRule="auto"/>
        <w:rPr>
          <w:rFonts w:asciiTheme="minorHAnsi" w:hAnsiTheme="minorHAnsi"/>
          <w:b/>
        </w:rPr>
      </w:pPr>
      <w:proofErr w:type="spellStart"/>
      <w:r w:rsidRPr="00873BDF">
        <w:rPr>
          <w:rFonts w:asciiTheme="minorHAnsi" w:hAnsiTheme="minorHAnsi"/>
          <w:b/>
          <w:color w:val="FF0000"/>
        </w:rPr>
        <w:t>Најава</w:t>
      </w:r>
      <w:proofErr w:type="spellEnd"/>
      <w:r w:rsidRPr="00873BDF">
        <w:rPr>
          <w:rFonts w:asciiTheme="minorHAnsi" w:hAnsiTheme="minorHAnsi"/>
          <w:b/>
          <w:color w:val="FF0000"/>
        </w:rPr>
        <w:t xml:space="preserve">, </w:t>
      </w:r>
      <w:r w:rsidR="001829C7" w:rsidRPr="00873BDF">
        <w:rPr>
          <w:rFonts w:asciiTheme="minorHAnsi" w:hAnsiTheme="minorHAnsi"/>
          <w:b/>
          <w:color w:val="FF0000"/>
          <w:lang w:val="sr-Cyrl-RS"/>
        </w:rPr>
        <w:t>от</w:t>
      </w:r>
      <w:proofErr w:type="spellStart"/>
      <w:r w:rsidRPr="00873BDF">
        <w:rPr>
          <w:rFonts w:asciiTheme="minorHAnsi" w:hAnsiTheme="minorHAnsi"/>
          <w:b/>
          <w:color w:val="FF0000"/>
        </w:rPr>
        <w:t>ворено</w:t>
      </w:r>
      <w:proofErr w:type="spellEnd"/>
      <w:r w:rsidRPr="00873BDF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873BDF">
        <w:rPr>
          <w:rFonts w:asciiTheme="minorHAnsi" w:hAnsiTheme="minorHAnsi"/>
          <w:b/>
          <w:color w:val="FF0000"/>
        </w:rPr>
        <w:t>за</w:t>
      </w:r>
      <w:proofErr w:type="spellEnd"/>
      <w:r w:rsidRPr="00873BDF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873BDF">
        <w:rPr>
          <w:rFonts w:asciiTheme="minorHAnsi" w:hAnsiTheme="minorHAnsi"/>
          <w:b/>
          <w:color w:val="FF0000"/>
        </w:rPr>
        <w:t>новинаре</w:t>
      </w:r>
      <w:proofErr w:type="spellEnd"/>
      <w:r w:rsidRPr="00873BDF">
        <w:rPr>
          <w:rFonts w:asciiTheme="minorHAnsi" w:hAnsiTheme="minorHAnsi"/>
          <w:b/>
          <w:color w:val="FF0000"/>
        </w:rPr>
        <w:t xml:space="preserve"> </w:t>
      </w:r>
    </w:p>
    <w:p w:rsidR="005D4C89" w:rsidRPr="00873BDF" w:rsidRDefault="005D4C89" w:rsidP="00A72210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8658"/>
      </w:tblGrid>
      <w:tr w:rsidR="005D4C89" w:rsidRPr="00873BDF" w:rsidTr="00DF530A">
        <w:tc>
          <w:tcPr>
            <w:tcW w:w="8658" w:type="dxa"/>
          </w:tcPr>
          <w:p w:rsidR="00DD47C9" w:rsidRPr="00873BDF" w:rsidRDefault="00D97304" w:rsidP="00F5685A">
            <w:pPr>
              <w:spacing w:after="0" w:line="240" w:lineRule="auto"/>
              <w:rPr>
                <w:rFonts w:asciiTheme="minorHAnsi" w:hAnsiTheme="minorHAnsi"/>
                <w:b/>
                <w:lang w:val="sr-Cyrl-RS"/>
              </w:rPr>
            </w:pPr>
            <w:r w:rsidRPr="00873BDF">
              <w:rPr>
                <w:rFonts w:asciiTheme="minorHAnsi" w:hAnsiTheme="minorHAnsi"/>
                <w:b/>
                <w:lang w:val="sr-Cyrl-RS"/>
              </w:rPr>
              <w:t>Конференција  за штампу  поводом промоције Такмичења за најбољу  технолошку иновацију у Србији</w:t>
            </w:r>
            <w:r w:rsidR="00272795">
              <w:rPr>
                <w:rFonts w:asciiTheme="minorHAnsi" w:hAnsiTheme="minorHAnsi"/>
                <w:b/>
              </w:rPr>
              <w:t xml:space="preserve">, </w:t>
            </w:r>
            <w:r w:rsidR="00272795">
              <w:rPr>
                <w:rFonts w:asciiTheme="minorHAnsi" w:hAnsiTheme="minorHAnsi"/>
                <w:b/>
                <w:lang w:val="sr-Cyrl-RS"/>
              </w:rPr>
              <w:t xml:space="preserve">у </w:t>
            </w:r>
            <w:r w:rsidRPr="00873BDF">
              <w:rPr>
                <w:rFonts w:asciiTheme="minorHAnsi" w:hAnsiTheme="minorHAnsi"/>
                <w:b/>
                <w:lang w:val="sr-Cyrl-RS"/>
              </w:rPr>
              <w:t xml:space="preserve"> 2016</w:t>
            </w:r>
            <w:r w:rsidR="00DD47C9" w:rsidRPr="00873BDF">
              <w:rPr>
                <w:rFonts w:asciiTheme="minorHAnsi" w:hAnsiTheme="minorHAnsi"/>
                <w:b/>
                <w:lang w:val="sr-Cyrl-RS"/>
              </w:rPr>
              <w:t xml:space="preserve">  </w:t>
            </w:r>
            <w:r w:rsidR="00272795">
              <w:rPr>
                <w:rFonts w:asciiTheme="minorHAnsi" w:hAnsiTheme="minorHAnsi"/>
                <w:b/>
                <w:lang w:val="sr-Cyrl-RS"/>
              </w:rPr>
              <w:t>години</w:t>
            </w:r>
          </w:p>
          <w:p w:rsidR="005D4C89" w:rsidRPr="00873BDF" w:rsidRDefault="00D97304" w:rsidP="008F58A0">
            <w:pPr>
              <w:spacing w:after="0" w:line="240" w:lineRule="auto"/>
              <w:rPr>
                <w:rFonts w:asciiTheme="minorHAnsi" w:hAnsiTheme="minorHAnsi"/>
              </w:rPr>
            </w:pPr>
            <w:r w:rsidRPr="00873BDF">
              <w:rPr>
                <w:rFonts w:asciiTheme="minorHAnsi" w:hAnsiTheme="minorHAnsi"/>
                <w:b/>
                <w:lang w:val="sr-Cyrl-RS"/>
              </w:rPr>
              <w:t>08</w:t>
            </w:r>
            <w:r w:rsidR="00FD0885" w:rsidRPr="00873BDF">
              <w:rPr>
                <w:rFonts w:asciiTheme="minorHAnsi" w:hAnsiTheme="minorHAnsi"/>
                <w:b/>
                <w:lang w:val="sr-Cyrl-RS"/>
              </w:rPr>
              <w:t>.</w:t>
            </w:r>
            <w:r w:rsidRPr="00873BDF">
              <w:rPr>
                <w:rFonts w:asciiTheme="minorHAnsi" w:hAnsiTheme="minorHAnsi"/>
                <w:b/>
                <w:lang w:val="sr-Cyrl-RS"/>
              </w:rPr>
              <w:t xml:space="preserve"> април</w:t>
            </w:r>
            <w:r w:rsidR="00FD0885" w:rsidRPr="00873BDF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1829C7" w:rsidRPr="00873BDF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5D4C89" w:rsidRPr="00873BDF">
              <w:rPr>
                <w:rFonts w:asciiTheme="minorHAnsi" w:hAnsiTheme="minorHAnsi"/>
                <w:b/>
              </w:rPr>
              <w:t>201</w:t>
            </w:r>
            <w:r w:rsidR="00B55F8A" w:rsidRPr="00873BDF">
              <w:rPr>
                <w:rFonts w:asciiTheme="minorHAnsi" w:hAnsiTheme="minorHAnsi"/>
                <w:b/>
                <w:lang w:val="sr-Cyrl-RS"/>
              </w:rPr>
              <w:t>6</w:t>
            </w:r>
            <w:r w:rsidR="005D4C89" w:rsidRPr="00873BDF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5D4C89" w:rsidRPr="00873BDF">
              <w:rPr>
                <w:rFonts w:asciiTheme="minorHAnsi" w:hAnsiTheme="minorHAnsi"/>
                <w:b/>
              </w:rPr>
              <w:t>године</w:t>
            </w:r>
            <w:proofErr w:type="spellEnd"/>
            <w:r w:rsidR="005D4C89" w:rsidRPr="00873BDF">
              <w:rPr>
                <w:rFonts w:asciiTheme="minorHAnsi" w:hAnsiTheme="minorHAnsi"/>
                <w:b/>
              </w:rPr>
              <w:t xml:space="preserve">, </w:t>
            </w:r>
            <w:r w:rsidRPr="00873BDF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461E0E" w:rsidRPr="00873BDF">
              <w:rPr>
                <w:rFonts w:asciiTheme="minorHAnsi" w:hAnsiTheme="minorHAnsi"/>
                <w:b/>
                <w:lang w:val="sr-Cyrl-RS"/>
              </w:rPr>
              <w:t>1</w:t>
            </w:r>
            <w:r w:rsidR="009E31B0" w:rsidRPr="00873BDF">
              <w:rPr>
                <w:rFonts w:asciiTheme="minorHAnsi" w:hAnsiTheme="minorHAnsi"/>
                <w:b/>
              </w:rPr>
              <w:t>1</w:t>
            </w:r>
            <w:r w:rsidR="002068ED" w:rsidRPr="00873BDF">
              <w:rPr>
                <w:rFonts w:asciiTheme="minorHAnsi" w:hAnsiTheme="minorHAnsi"/>
                <w:b/>
                <w:lang w:val="sr-Cyrl-RS"/>
              </w:rPr>
              <w:t>.00 сати</w:t>
            </w:r>
            <w:r w:rsidR="0084327D" w:rsidRPr="00873BDF">
              <w:rPr>
                <w:rFonts w:asciiTheme="minorHAnsi" w:hAnsiTheme="minorHAnsi"/>
                <w:b/>
              </w:rPr>
              <w:t>,</w:t>
            </w:r>
            <w:r w:rsidR="00461E0E" w:rsidRPr="00873BDF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8F58A0" w:rsidRPr="00873BDF">
              <w:rPr>
                <w:rFonts w:asciiTheme="minorHAnsi" w:hAnsiTheme="minorHAnsi"/>
                <w:b/>
                <w:lang w:val="sr-Cyrl-RS"/>
              </w:rPr>
              <w:t xml:space="preserve">Николе Пашића 37, </w:t>
            </w:r>
            <w:r w:rsidRPr="00873BDF">
              <w:rPr>
                <w:rFonts w:asciiTheme="minorHAnsi" w:hAnsiTheme="minorHAnsi"/>
                <w:b/>
                <w:lang w:val="sr-Cyrl-RS"/>
              </w:rPr>
              <w:t>Зајечар</w:t>
            </w:r>
          </w:p>
        </w:tc>
      </w:tr>
      <w:tr w:rsidR="005D4C89" w:rsidRPr="00873BDF" w:rsidTr="00DF530A">
        <w:tc>
          <w:tcPr>
            <w:tcW w:w="8658" w:type="dxa"/>
          </w:tcPr>
          <w:p w:rsidR="00DD47C9" w:rsidRPr="00873BDF" w:rsidRDefault="00DD47C9" w:rsidP="00DD47C9">
            <w:pPr>
              <w:spacing w:after="0" w:line="240" w:lineRule="auto"/>
              <w:rPr>
                <w:rFonts w:asciiTheme="minorHAnsi" w:hAnsiTheme="minorHAnsi"/>
                <w:b/>
                <w:lang w:val="sr-Cyrl-RS"/>
              </w:rPr>
            </w:pPr>
          </w:p>
          <w:p w:rsidR="00DF4410" w:rsidRPr="00873BDF" w:rsidRDefault="00D97304" w:rsidP="00DD47C9">
            <w:pPr>
              <w:spacing w:after="0" w:line="240" w:lineRule="auto"/>
              <w:jc w:val="both"/>
              <w:rPr>
                <w:rFonts w:asciiTheme="minorHAnsi" w:hAnsiTheme="minorHAnsi"/>
                <w:lang w:val="sr-Cyrl-RS"/>
              </w:rPr>
            </w:pPr>
            <w:r w:rsidRPr="00873BDF">
              <w:rPr>
                <w:rFonts w:asciiTheme="minorHAnsi" w:hAnsiTheme="minorHAnsi"/>
                <w:lang w:val="sr-Cyrl-RS"/>
              </w:rPr>
              <w:t>Конференцију</w:t>
            </w:r>
            <w:r w:rsidR="008F58A0" w:rsidRPr="00873BDF">
              <w:rPr>
                <w:rFonts w:asciiTheme="minorHAnsi" w:hAnsiTheme="minorHAnsi"/>
                <w:lang w:val="sr-Cyrl-RS"/>
              </w:rPr>
              <w:t xml:space="preserve"> з</w:t>
            </w:r>
            <w:r w:rsidR="00272795">
              <w:rPr>
                <w:rFonts w:asciiTheme="minorHAnsi" w:hAnsiTheme="minorHAnsi"/>
                <w:lang w:val="sr-Cyrl-RS"/>
              </w:rPr>
              <w:t>а штампу организује Р</w:t>
            </w:r>
            <w:r w:rsidRPr="00873BDF">
              <w:rPr>
                <w:rFonts w:asciiTheme="minorHAnsi" w:hAnsiTheme="minorHAnsi"/>
                <w:lang w:val="sr-Cyrl-RS"/>
              </w:rPr>
              <w:t>егионална привредна комора Зајечар</w:t>
            </w:r>
            <w:r w:rsidR="00272795">
              <w:rPr>
                <w:rFonts w:asciiTheme="minorHAnsi" w:hAnsiTheme="minorHAnsi"/>
                <w:lang w:val="sr-Cyrl-RS"/>
              </w:rPr>
              <w:t xml:space="preserve"> у циљу </w:t>
            </w:r>
            <w:r w:rsidRPr="00873BDF">
              <w:rPr>
                <w:rFonts w:asciiTheme="minorHAnsi" w:hAnsiTheme="minorHAnsi"/>
                <w:lang w:val="sr-Cyrl-RS"/>
              </w:rPr>
              <w:t xml:space="preserve"> анимирања</w:t>
            </w:r>
            <w:r w:rsidR="008F58A0" w:rsidRPr="00873BDF">
              <w:rPr>
                <w:rFonts w:asciiTheme="minorHAnsi" w:hAnsiTheme="minorHAnsi"/>
                <w:lang w:val="sr-Cyrl-RS"/>
              </w:rPr>
              <w:t xml:space="preserve"> </w:t>
            </w:r>
            <w:r w:rsidRPr="00873BDF">
              <w:rPr>
                <w:rFonts w:asciiTheme="minorHAnsi" w:hAnsiTheme="minorHAnsi"/>
                <w:lang w:val="sr-Cyrl-RS"/>
              </w:rPr>
              <w:t xml:space="preserve">ставраоца из тог региона </w:t>
            </w:r>
            <w:r w:rsidR="00272795">
              <w:rPr>
                <w:rFonts w:asciiTheme="minorHAnsi" w:hAnsiTheme="minorHAnsi"/>
                <w:lang w:val="sr-Cyrl-RS"/>
              </w:rPr>
              <w:t>да  учествују на Такмичење и свој иновациони потенцијал ставе у функцију привредног разоја.</w:t>
            </w:r>
            <w:r w:rsidRPr="00873BDF">
              <w:rPr>
                <w:rFonts w:asciiTheme="minorHAnsi" w:hAnsiTheme="minorHAnsi"/>
                <w:lang w:val="sr-Cyrl-RS"/>
              </w:rPr>
              <w:t xml:space="preserve"> </w:t>
            </w:r>
            <w:r w:rsidR="008F58A0" w:rsidRPr="00873BDF">
              <w:rPr>
                <w:rFonts w:asciiTheme="minorHAnsi" w:hAnsiTheme="minorHAnsi"/>
                <w:lang w:val="sr-Cyrl-RS"/>
              </w:rPr>
              <w:t>На Конференцији за штампу учествују председник Регионалне привредне коморе Зајечар Дејан Тошић, менаџер ројекта проф.др Драган Повреновић и др Даница Мићановић, координатор такмичења за коморски систем.</w:t>
            </w:r>
          </w:p>
          <w:p w:rsidR="008F58A0" w:rsidRPr="00873BDF" w:rsidRDefault="008F58A0" w:rsidP="00DD47C9">
            <w:pPr>
              <w:spacing w:after="0" w:line="240" w:lineRule="auto"/>
              <w:jc w:val="both"/>
              <w:rPr>
                <w:rFonts w:asciiTheme="minorHAnsi" w:hAnsiTheme="minorHAnsi"/>
                <w:lang w:val="sr-Cyrl-RS"/>
              </w:rPr>
            </w:pPr>
          </w:p>
          <w:p w:rsidR="00DD47C9" w:rsidRPr="00873BDF" w:rsidRDefault="00DD47C9" w:rsidP="00DD47C9">
            <w:pPr>
              <w:spacing w:after="0" w:line="240" w:lineRule="auto"/>
              <w:jc w:val="both"/>
              <w:rPr>
                <w:rFonts w:asciiTheme="minorHAnsi" w:hAnsiTheme="minorHAnsi"/>
                <w:lang w:val="sr-Cyrl-CS"/>
              </w:rPr>
            </w:pPr>
            <w:r w:rsidRPr="00873BDF">
              <w:rPr>
                <w:rFonts w:asciiTheme="minorHAnsi" w:hAnsiTheme="minorHAnsi"/>
                <w:lang w:val="sr-Cyrl-CS"/>
              </w:rPr>
              <w:t xml:space="preserve">Такмичења </w:t>
            </w:r>
            <w:r w:rsidR="00873BDF" w:rsidRPr="00873BDF">
              <w:rPr>
                <w:rFonts w:asciiTheme="minorHAnsi" w:hAnsiTheme="minorHAnsi"/>
                <w:lang w:val="sr-Cyrl-CS"/>
              </w:rPr>
              <w:t xml:space="preserve">је национални пројекат </w:t>
            </w:r>
            <w:r w:rsidRPr="00873BDF">
              <w:rPr>
                <w:rFonts w:asciiTheme="minorHAnsi" w:hAnsiTheme="minorHAnsi"/>
                <w:lang w:val="sr-Cyrl-CS"/>
              </w:rPr>
              <w:t>Министарств</w:t>
            </w:r>
            <w:r w:rsidR="00873BDF" w:rsidRPr="00873BDF">
              <w:rPr>
                <w:rFonts w:asciiTheme="minorHAnsi" w:hAnsiTheme="minorHAnsi"/>
                <w:lang w:val="sr-Cyrl-CS"/>
              </w:rPr>
              <w:t>а</w:t>
            </w:r>
            <w:r w:rsidRPr="00873BDF">
              <w:rPr>
                <w:rFonts w:asciiTheme="minorHAnsi" w:hAnsiTheme="minorHAnsi"/>
                <w:lang w:val="sr-Cyrl-CS"/>
              </w:rPr>
              <w:t xml:space="preserve"> просвете, науке и технолошког развоја Републике Србије</w:t>
            </w:r>
            <w:r w:rsidR="00873BDF" w:rsidRPr="00873BDF">
              <w:rPr>
                <w:rFonts w:asciiTheme="minorHAnsi" w:hAnsiTheme="minorHAnsi"/>
                <w:lang w:val="sr-Cyrl-CS"/>
              </w:rPr>
              <w:t xml:space="preserve"> који реализују </w:t>
            </w:r>
            <w:r w:rsidRPr="00873BDF">
              <w:rPr>
                <w:rFonts w:asciiTheme="minorHAnsi" w:hAnsiTheme="minorHAnsi"/>
                <w:lang w:val="sr-Cyrl-CS"/>
              </w:rPr>
              <w:t xml:space="preserve">Факултет техничких наука </w:t>
            </w:r>
            <w:r w:rsidR="00873BDF" w:rsidRPr="00873BDF">
              <w:rPr>
                <w:rFonts w:asciiTheme="minorHAnsi" w:hAnsiTheme="minorHAnsi"/>
                <w:lang w:val="sr-Cyrl-CS"/>
              </w:rPr>
              <w:t xml:space="preserve">из </w:t>
            </w:r>
            <w:r w:rsidRPr="00873BDF">
              <w:rPr>
                <w:rFonts w:asciiTheme="minorHAnsi" w:hAnsiTheme="minorHAnsi"/>
                <w:lang w:val="sr-Cyrl-CS"/>
              </w:rPr>
              <w:t>Ново</w:t>
            </w:r>
            <w:r w:rsidR="00873BDF" w:rsidRPr="00873BDF">
              <w:rPr>
                <w:rFonts w:asciiTheme="minorHAnsi" w:hAnsiTheme="minorHAnsi"/>
                <w:lang w:val="sr-Cyrl-CS"/>
              </w:rPr>
              <w:t>г</w:t>
            </w:r>
            <w:r w:rsidRPr="00873BDF">
              <w:rPr>
                <w:rFonts w:asciiTheme="minorHAnsi" w:hAnsiTheme="minorHAnsi"/>
                <w:lang w:val="sr-Cyrl-CS"/>
              </w:rPr>
              <w:t xml:space="preserve"> Сад</w:t>
            </w:r>
            <w:r w:rsidR="00873BDF" w:rsidRPr="00873BDF">
              <w:rPr>
                <w:rFonts w:asciiTheme="minorHAnsi" w:hAnsiTheme="minorHAnsi"/>
                <w:lang w:val="sr-Cyrl-CS"/>
              </w:rPr>
              <w:t>а и</w:t>
            </w:r>
            <w:r w:rsidRPr="00873BDF">
              <w:rPr>
                <w:rFonts w:asciiTheme="minorHAnsi" w:hAnsiTheme="minorHAnsi"/>
                <w:lang w:val="sr-Cyrl-CS"/>
              </w:rPr>
              <w:t xml:space="preserve"> </w:t>
            </w:r>
            <w:r w:rsidR="00873BDF" w:rsidRPr="00873BDF">
              <w:rPr>
                <w:rFonts w:asciiTheme="minorHAnsi" w:hAnsiTheme="minorHAnsi"/>
                <w:lang w:val="sr-Cyrl-CS"/>
              </w:rPr>
              <w:t xml:space="preserve">Технолошко металурушки факултет из Београда, уз подршку </w:t>
            </w:r>
            <w:r w:rsidR="00272795">
              <w:rPr>
                <w:rFonts w:asciiTheme="minorHAnsi" w:hAnsiTheme="minorHAnsi"/>
                <w:lang w:val="sr-Cyrl-CS"/>
              </w:rPr>
              <w:t xml:space="preserve"> коморског система </w:t>
            </w:r>
            <w:r w:rsidRPr="00873BDF">
              <w:rPr>
                <w:rFonts w:asciiTheme="minorHAnsi" w:hAnsiTheme="minorHAnsi"/>
                <w:lang w:val="sr-Cyrl-CS"/>
              </w:rPr>
              <w:t xml:space="preserve"> и </w:t>
            </w:r>
            <w:r w:rsidR="00873BDF" w:rsidRPr="00873BDF">
              <w:rPr>
                <w:rFonts w:asciiTheme="minorHAnsi" w:hAnsiTheme="minorHAnsi"/>
                <w:lang w:val="sr-Cyrl-CS"/>
              </w:rPr>
              <w:t xml:space="preserve">националне радио телевизије </w:t>
            </w:r>
            <w:r w:rsidRPr="00873BDF">
              <w:rPr>
                <w:rFonts w:asciiTheme="minorHAnsi" w:hAnsiTheme="minorHAnsi"/>
                <w:lang w:val="sr-Cyrl-CS"/>
              </w:rPr>
              <w:t xml:space="preserve">РТС. Циљ Такмичења је промовисање иновационог капацитета и предузетничке климе у Србији, као и помоћ потенцијалним и постојећим „hgh-tech“ предузетницима који су спремни и способни да сопствене идеје и инвенције изнесу на тржиште. Једана од највећих вредности овог пројекта је бесплатна едукација такмичара  о самој технолошкој примењивости иновације,  испитивању тржишта, конкуренције, изради Бизнис план и сл. </w:t>
            </w:r>
          </w:p>
          <w:p w:rsidR="00D97304" w:rsidRPr="00873BDF" w:rsidRDefault="00D97304" w:rsidP="00DD47C9">
            <w:pPr>
              <w:spacing w:after="0" w:line="240" w:lineRule="auto"/>
              <w:jc w:val="both"/>
              <w:rPr>
                <w:rFonts w:asciiTheme="minorHAnsi" w:hAnsiTheme="minorHAnsi"/>
                <w:lang w:val="sr-Cyrl-CS"/>
              </w:rPr>
            </w:pPr>
          </w:p>
          <w:p w:rsidR="00B55F8A" w:rsidRPr="00272795" w:rsidRDefault="00D97304" w:rsidP="00873BDF">
            <w:pPr>
              <w:jc w:val="both"/>
              <w:rPr>
                <w:rFonts w:asciiTheme="minorHAnsi" w:hAnsiTheme="minorHAnsi"/>
                <w:lang w:val="sr-Cyrl-RS"/>
              </w:rPr>
            </w:pPr>
            <w:proofErr w:type="spellStart"/>
            <w:r w:rsidRPr="00873BDF">
              <w:rPr>
                <w:rFonts w:asciiTheme="minorHAnsi" w:hAnsiTheme="minorHAnsi"/>
              </w:rPr>
              <w:t>Наградни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фонд</w:t>
            </w:r>
            <w:proofErr w:type="spellEnd"/>
            <w:r w:rsidRPr="00873BDF">
              <w:rPr>
                <w:rFonts w:asciiTheme="minorHAnsi" w:hAnsiTheme="minorHAnsi"/>
              </w:rPr>
              <w:t xml:space="preserve"> у 2016. </w:t>
            </w:r>
            <w:proofErr w:type="spellStart"/>
            <w:proofErr w:type="gramStart"/>
            <w:r w:rsidRPr="00873BDF">
              <w:rPr>
                <w:rFonts w:asciiTheme="minorHAnsi" w:hAnsiTheme="minorHAnsi"/>
              </w:rPr>
              <w:t>је</w:t>
            </w:r>
            <w:proofErr w:type="spellEnd"/>
            <w:proofErr w:type="gramEnd"/>
            <w:r w:rsidRPr="00873BDF">
              <w:rPr>
                <w:rFonts w:asciiTheme="minorHAnsi" w:hAnsiTheme="minorHAnsi"/>
              </w:rPr>
              <w:t xml:space="preserve"> 4.5 </w:t>
            </w:r>
            <w:proofErr w:type="spellStart"/>
            <w:r w:rsidRPr="00873BDF">
              <w:rPr>
                <w:rFonts w:asciiTheme="minorHAnsi" w:hAnsiTheme="minorHAnsi"/>
              </w:rPr>
              <w:t>милиона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динара</w:t>
            </w:r>
            <w:proofErr w:type="spellEnd"/>
            <w:r w:rsidRPr="00873BDF">
              <w:rPr>
                <w:rFonts w:asciiTheme="minorHAnsi" w:hAnsiTheme="minorHAnsi"/>
              </w:rPr>
              <w:t xml:space="preserve">. </w:t>
            </w:r>
            <w:proofErr w:type="spellStart"/>
            <w:r w:rsidRPr="00873BDF">
              <w:rPr>
                <w:rFonts w:asciiTheme="minorHAnsi" w:hAnsiTheme="minorHAnsi"/>
              </w:rPr>
              <w:t>Пријаве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се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подносе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онлине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до</w:t>
            </w:r>
            <w:proofErr w:type="spellEnd"/>
            <w:r w:rsidRPr="00873BDF">
              <w:rPr>
                <w:rFonts w:asciiTheme="minorHAnsi" w:hAnsiTheme="minorHAnsi"/>
              </w:rPr>
              <w:t xml:space="preserve"> 4. </w:t>
            </w:r>
            <w:proofErr w:type="spellStart"/>
            <w:proofErr w:type="gramStart"/>
            <w:r w:rsidRPr="00873BDF">
              <w:rPr>
                <w:rFonts w:asciiTheme="minorHAnsi" w:hAnsiTheme="minorHAnsi"/>
              </w:rPr>
              <w:t>маја</w:t>
            </w:r>
            <w:proofErr w:type="spellEnd"/>
            <w:proofErr w:type="gramEnd"/>
            <w:r w:rsidRPr="00873BDF">
              <w:rPr>
                <w:rFonts w:asciiTheme="minorHAnsi" w:hAnsiTheme="minorHAnsi"/>
              </w:rPr>
              <w:t xml:space="preserve"> </w:t>
            </w:r>
            <w:r w:rsidRPr="00873BDF">
              <w:rPr>
                <w:rFonts w:asciiTheme="minorHAnsi" w:hAnsiTheme="minorHAnsi"/>
                <w:lang w:val="sr-Cyrl-RS"/>
              </w:rPr>
              <w:t>до 20.00 часова</w:t>
            </w:r>
            <w:r w:rsidR="008F58A0" w:rsidRPr="00873BDF">
              <w:rPr>
                <w:rFonts w:asciiTheme="minorHAnsi" w:hAnsiTheme="minorHAnsi"/>
                <w:lang w:val="sr-Cyrl-RS"/>
              </w:rPr>
              <w:t xml:space="preserve">, </w:t>
            </w:r>
            <w:r w:rsidRPr="00873BDF">
              <w:rPr>
                <w:rFonts w:asciiTheme="minorHAnsi" w:hAnsiTheme="minorHAnsi"/>
              </w:rPr>
              <w:t xml:space="preserve">а </w:t>
            </w:r>
            <w:proofErr w:type="spellStart"/>
            <w:r w:rsidRPr="00873BDF">
              <w:rPr>
                <w:rFonts w:asciiTheme="minorHAnsi" w:hAnsiTheme="minorHAnsi"/>
              </w:rPr>
              <w:t>више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информација</w:t>
            </w:r>
            <w:proofErr w:type="spellEnd"/>
            <w:r w:rsidRPr="00873BDF">
              <w:rPr>
                <w:rFonts w:asciiTheme="minorHAnsi" w:hAnsiTheme="minorHAnsi"/>
              </w:rPr>
              <w:t xml:space="preserve"> о </w:t>
            </w:r>
            <w:proofErr w:type="spellStart"/>
            <w:r w:rsidRPr="00873BDF">
              <w:rPr>
                <w:rFonts w:asciiTheme="minorHAnsi" w:hAnsiTheme="minorHAnsi"/>
              </w:rPr>
              <w:t>пропозицијама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такмичења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можете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наћи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на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сајту</w:t>
            </w:r>
            <w:proofErr w:type="spellEnd"/>
            <w:r w:rsidRPr="00873BDF">
              <w:rPr>
                <w:rFonts w:asciiTheme="minorHAnsi" w:hAnsiTheme="minorHAnsi"/>
              </w:rPr>
              <w:t xml:space="preserve"> </w:t>
            </w:r>
            <w:proofErr w:type="spellStart"/>
            <w:r w:rsidRPr="00873BDF">
              <w:rPr>
                <w:rFonts w:asciiTheme="minorHAnsi" w:hAnsiTheme="minorHAnsi"/>
              </w:rPr>
              <w:t>такмичења</w:t>
            </w:r>
            <w:proofErr w:type="spellEnd"/>
            <w:r w:rsidRPr="00873BDF">
              <w:rPr>
                <w:rFonts w:asciiTheme="minorHAnsi" w:hAnsiTheme="minorHAnsi"/>
              </w:rPr>
              <w:t xml:space="preserve">  </w:t>
            </w:r>
            <w:r w:rsidR="00E43356">
              <w:fldChar w:fldCharType="begin"/>
            </w:r>
            <w:r w:rsidR="00E43356">
              <w:instrText xml:space="preserve"> HYPERLINK "http://www.inovacija.org" </w:instrText>
            </w:r>
            <w:r w:rsidR="00E43356">
              <w:fldChar w:fldCharType="separate"/>
            </w:r>
            <w:r w:rsidRPr="00873BDF">
              <w:rPr>
                <w:rStyle w:val="Hyperlink"/>
                <w:rFonts w:asciiTheme="minorHAnsi" w:hAnsiTheme="minorHAnsi"/>
              </w:rPr>
              <w:t>www.inovacija.org</w:t>
            </w:r>
            <w:r w:rsidR="00E43356">
              <w:rPr>
                <w:rStyle w:val="Hyperlink"/>
                <w:rFonts w:asciiTheme="minorHAnsi" w:hAnsiTheme="minorHAnsi"/>
              </w:rPr>
              <w:fldChar w:fldCharType="end"/>
            </w:r>
            <w:r w:rsidR="00272795">
              <w:rPr>
                <w:rStyle w:val="Hyperlink"/>
                <w:rFonts w:asciiTheme="minorHAnsi" w:hAnsiTheme="minorHAnsi"/>
                <w:lang w:val="sr-Cyrl-RS"/>
              </w:rPr>
              <w:t>.</w:t>
            </w:r>
            <w:bookmarkStart w:id="0" w:name="_GoBack"/>
            <w:bookmarkEnd w:id="0"/>
          </w:p>
          <w:p w:rsidR="005D4C89" w:rsidRPr="00873BDF" w:rsidRDefault="00873BDF" w:rsidP="00873BDF">
            <w:pPr>
              <w:spacing w:after="0" w:line="240" w:lineRule="auto"/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Коморски систем д</w:t>
            </w:r>
            <w:r w:rsidR="00461E0E" w:rsidRPr="00873BDF">
              <w:rPr>
                <w:rFonts w:asciiTheme="minorHAnsi" w:hAnsiTheme="minorHAnsi"/>
                <w:lang w:val="sr-Cyrl-CS"/>
              </w:rPr>
              <w:t xml:space="preserve">аје значајан допринос </w:t>
            </w:r>
            <w:r w:rsidR="00DD47C9" w:rsidRPr="00873BDF">
              <w:rPr>
                <w:rFonts w:asciiTheme="minorHAnsi" w:hAnsiTheme="minorHAnsi"/>
                <w:lang w:val="sr-Cyrl-CS"/>
              </w:rPr>
              <w:t xml:space="preserve"> развоју предузетничког духа</w:t>
            </w:r>
            <w:r w:rsidR="00B55F8A" w:rsidRPr="00873BDF">
              <w:rPr>
                <w:rFonts w:asciiTheme="minorHAnsi" w:hAnsiTheme="minorHAnsi"/>
                <w:lang w:val="sr-Cyrl-CS"/>
              </w:rPr>
              <w:t xml:space="preserve"> </w:t>
            </w:r>
            <w:r w:rsidR="00461E0E" w:rsidRPr="00873BDF">
              <w:rPr>
                <w:rFonts w:asciiTheme="minorHAnsi" w:hAnsiTheme="minorHAnsi"/>
                <w:lang w:val="sr-Cyrl-CS"/>
              </w:rPr>
              <w:t>и имплементацију нових достигнућа у привреди</w:t>
            </w:r>
            <w:r>
              <w:rPr>
                <w:rFonts w:asciiTheme="minorHAnsi" w:hAnsiTheme="minorHAnsi"/>
                <w:lang w:val="sr-Cyrl-CS"/>
              </w:rPr>
              <w:t xml:space="preserve"> кроз учешће и на заједничким пројектима са научно истраживачким организацијама</w:t>
            </w:r>
            <w:r w:rsidR="00DD47C9" w:rsidRPr="00873BDF">
              <w:rPr>
                <w:rFonts w:asciiTheme="minorHAnsi" w:hAnsiTheme="minorHAnsi"/>
                <w:lang w:val="sr-Cyrl-CS"/>
              </w:rPr>
              <w:t>.</w:t>
            </w:r>
          </w:p>
        </w:tc>
      </w:tr>
      <w:tr w:rsidR="005D4C89" w:rsidRPr="00873BDF" w:rsidTr="00DF530A">
        <w:tc>
          <w:tcPr>
            <w:tcW w:w="8658" w:type="dxa"/>
          </w:tcPr>
          <w:p w:rsidR="005D4C89" w:rsidRPr="00873BDF" w:rsidRDefault="0084327D" w:rsidP="005D4C8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873BDF">
              <w:rPr>
                <w:rFonts w:asciiTheme="minorHAnsi" w:hAnsiTheme="minorHAnsi"/>
              </w:rPr>
              <w:t>Контакт</w:t>
            </w:r>
            <w:proofErr w:type="spellEnd"/>
            <w:r w:rsidRPr="00873BDF">
              <w:rPr>
                <w:rFonts w:asciiTheme="minorHAnsi" w:hAnsiTheme="minorHAnsi"/>
              </w:rPr>
              <w:t xml:space="preserve">: </w:t>
            </w:r>
            <w:r w:rsidRPr="00873BDF">
              <w:rPr>
                <w:rFonts w:asciiTheme="minorHAnsi" w:hAnsiTheme="minorHAnsi"/>
                <w:lang w:val="sr-Cyrl-RS"/>
              </w:rPr>
              <w:t>др</w:t>
            </w:r>
            <w:r w:rsidR="00CC634E" w:rsidRPr="00873BDF">
              <w:rPr>
                <w:rFonts w:asciiTheme="minorHAnsi" w:hAnsiTheme="minorHAnsi"/>
                <w:lang w:val="sr-Cyrl-RS"/>
              </w:rPr>
              <w:t xml:space="preserve"> </w:t>
            </w:r>
            <w:r w:rsidRPr="00873BDF">
              <w:rPr>
                <w:rFonts w:asciiTheme="minorHAnsi" w:hAnsiTheme="minorHAnsi"/>
                <w:lang w:val="sr-Cyrl-RS"/>
              </w:rPr>
              <w:t>Даница Мићановић</w:t>
            </w:r>
          </w:p>
          <w:p w:rsidR="005D4C89" w:rsidRPr="00873BDF" w:rsidRDefault="005D4C89" w:rsidP="005D4C89">
            <w:pPr>
              <w:spacing w:after="0" w:line="240" w:lineRule="auto"/>
              <w:rPr>
                <w:rFonts w:asciiTheme="minorHAnsi" w:hAnsiTheme="minorHAnsi"/>
              </w:rPr>
            </w:pPr>
            <w:r w:rsidRPr="00873BDF">
              <w:rPr>
                <w:rFonts w:asciiTheme="minorHAnsi" w:hAnsiTheme="minorHAnsi"/>
              </w:rPr>
              <w:t>Т: 011 33 0</w:t>
            </w:r>
            <w:r w:rsidR="0084327D" w:rsidRPr="00873BDF">
              <w:rPr>
                <w:rFonts w:asciiTheme="minorHAnsi" w:hAnsiTheme="minorHAnsi"/>
              </w:rPr>
              <w:t>0 944</w:t>
            </w:r>
          </w:p>
          <w:p w:rsidR="001F5491" w:rsidRPr="00873BDF" w:rsidRDefault="005D4C89" w:rsidP="0084327D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873BDF">
              <w:rPr>
                <w:rFonts w:asciiTheme="minorHAnsi" w:hAnsiTheme="minorHAnsi"/>
              </w:rPr>
              <w:t xml:space="preserve">Е: </w:t>
            </w:r>
            <w:r w:rsidR="0084327D" w:rsidRPr="00873BDF">
              <w:rPr>
                <w:rFonts w:asciiTheme="minorHAnsi" w:hAnsiTheme="minorHAnsi"/>
                <w:lang w:val="sr-Latn-RS"/>
              </w:rPr>
              <w:t>danica.micanovic</w:t>
            </w:r>
            <w:r w:rsidRPr="00873BDF">
              <w:rPr>
                <w:rFonts w:asciiTheme="minorHAnsi" w:hAnsiTheme="minorHAnsi"/>
              </w:rPr>
              <w:t>@pks.rs</w:t>
            </w:r>
          </w:p>
        </w:tc>
      </w:tr>
    </w:tbl>
    <w:p w:rsidR="009C5A7D" w:rsidRPr="00873BDF" w:rsidRDefault="009C5A7D" w:rsidP="00A72210">
      <w:pPr>
        <w:spacing w:after="0" w:line="240" w:lineRule="auto"/>
        <w:rPr>
          <w:rFonts w:asciiTheme="minorHAnsi" w:hAnsiTheme="minorHAnsi"/>
          <w:b/>
        </w:rPr>
      </w:pPr>
    </w:p>
    <w:p w:rsidR="008E7FBB" w:rsidRDefault="008E7FBB" w:rsidP="00A72210">
      <w:pPr>
        <w:spacing w:after="0" w:line="240" w:lineRule="auto"/>
        <w:rPr>
          <w:b/>
        </w:rPr>
      </w:pPr>
    </w:p>
    <w:sectPr w:rsidR="008E7FBB" w:rsidSect="00F67D7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EF"/>
    <w:rsid w:val="00002F37"/>
    <w:rsid w:val="00003A0E"/>
    <w:rsid w:val="000143E6"/>
    <w:rsid w:val="00016417"/>
    <w:rsid w:val="00023FA8"/>
    <w:rsid w:val="0003152A"/>
    <w:rsid w:val="00090E61"/>
    <w:rsid w:val="00096942"/>
    <w:rsid w:val="000E0BA3"/>
    <w:rsid w:val="000F2966"/>
    <w:rsid w:val="00113965"/>
    <w:rsid w:val="001147B7"/>
    <w:rsid w:val="00126EE6"/>
    <w:rsid w:val="00150FB2"/>
    <w:rsid w:val="00151CEF"/>
    <w:rsid w:val="00155CE0"/>
    <w:rsid w:val="001731DD"/>
    <w:rsid w:val="00177E24"/>
    <w:rsid w:val="001829C7"/>
    <w:rsid w:val="001B747F"/>
    <w:rsid w:val="001C1D4B"/>
    <w:rsid w:val="001D65C1"/>
    <w:rsid w:val="001E4D95"/>
    <w:rsid w:val="001F5491"/>
    <w:rsid w:val="002068ED"/>
    <w:rsid w:val="00210A0F"/>
    <w:rsid w:val="00221C7E"/>
    <w:rsid w:val="00236139"/>
    <w:rsid w:val="002449BE"/>
    <w:rsid w:val="002471A6"/>
    <w:rsid w:val="002611B5"/>
    <w:rsid w:val="00272795"/>
    <w:rsid w:val="00296DD8"/>
    <w:rsid w:val="003058C4"/>
    <w:rsid w:val="003434F2"/>
    <w:rsid w:val="00352831"/>
    <w:rsid w:val="003A0C40"/>
    <w:rsid w:val="003B2168"/>
    <w:rsid w:val="003E7603"/>
    <w:rsid w:val="003E7A38"/>
    <w:rsid w:val="003F6A8E"/>
    <w:rsid w:val="00407E4F"/>
    <w:rsid w:val="00444587"/>
    <w:rsid w:val="00461E0E"/>
    <w:rsid w:val="00466BB9"/>
    <w:rsid w:val="004732A1"/>
    <w:rsid w:val="00484F8A"/>
    <w:rsid w:val="00493A0D"/>
    <w:rsid w:val="004A02CA"/>
    <w:rsid w:val="004C79B2"/>
    <w:rsid w:val="004F2B7D"/>
    <w:rsid w:val="00501329"/>
    <w:rsid w:val="00530B01"/>
    <w:rsid w:val="00555E1D"/>
    <w:rsid w:val="005603A9"/>
    <w:rsid w:val="00560FF3"/>
    <w:rsid w:val="005630FA"/>
    <w:rsid w:val="0056713C"/>
    <w:rsid w:val="00584E1E"/>
    <w:rsid w:val="005901BD"/>
    <w:rsid w:val="005A6837"/>
    <w:rsid w:val="005A6DA8"/>
    <w:rsid w:val="005D292C"/>
    <w:rsid w:val="005D4C89"/>
    <w:rsid w:val="005E1F06"/>
    <w:rsid w:val="006166AC"/>
    <w:rsid w:val="0062578E"/>
    <w:rsid w:val="006312E0"/>
    <w:rsid w:val="00645DEE"/>
    <w:rsid w:val="00690C86"/>
    <w:rsid w:val="006A45C7"/>
    <w:rsid w:val="006B0E11"/>
    <w:rsid w:val="007025EA"/>
    <w:rsid w:val="007052E6"/>
    <w:rsid w:val="00717D2C"/>
    <w:rsid w:val="00724A10"/>
    <w:rsid w:val="00741EC4"/>
    <w:rsid w:val="00782456"/>
    <w:rsid w:val="00786AB0"/>
    <w:rsid w:val="007A227F"/>
    <w:rsid w:val="007C381F"/>
    <w:rsid w:val="007E40FA"/>
    <w:rsid w:val="007E5D0F"/>
    <w:rsid w:val="007E68C1"/>
    <w:rsid w:val="00812B6E"/>
    <w:rsid w:val="0081440F"/>
    <w:rsid w:val="00824464"/>
    <w:rsid w:val="008407C2"/>
    <w:rsid w:val="0084327D"/>
    <w:rsid w:val="00860CFA"/>
    <w:rsid w:val="00873BDF"/>
    <w:rsid w:val="00875182"/>
    <w:rsid w:val="008A6EFA"/>
    <w:rsid w:val="008C4DA8"/>
    <w:rsid w:val="008C76CE"/>
    <w:rsid w:val="008E7FBB"/>
    <w:rsid w:val="008F4050"/>
    <w:rsid w:val="008F58A0"/>
    <w:rsid w:val="009051DF"/>
    <w:rsid w:val="00910089"/>
    <w:rsid w:val="00914DA1"/>
    <w:rsid w:val="00924ABB"/>
    <w:rsid w:val="00967494"/>
    <w:rsid w:val="009713D5"/>
    <w:rsid w:val="00985EF5"/>
    <w:rsid w:val="009922E4"/>
    <w:rsid w:val="00993339"/>
    <w:rsid w:val="00993B36"/>
    <w:rsid w:val="009C5A7D"/>
    <w:rsid w:val="009C6FBD"/>
    <w:rsid w:val="009D2AEB"/>
    <w:rsid w:val="009E31B0"/>
    <w:rsid w:val="009F4F28"/>
    <w:rsid w:val="00A074E7"/>
    <w:rsid w:val="00A20646"/>
    <w:rsid w:val="00A261B5"/>
    <w:rsid w:val="00A57534"/>
    <w:rsid w:val="00A638EC"/>
    <w:rsid w:val="00A66A43"/>
    <w:rsid w:val="00A675E3"/>
    <w:rsid w:val="00A67E89"/>
    <w:rsid w:val="00A72210"/>
    <w:rsid w:val="00A74ACD"/>
    <w:rsid w:val="00A96015"/>
    <w:rsid w:val="00AA6831"/>
    <w:rsid w:val="00AC2967"/>
    <w:rsid w:val="00AD0BEE"/>
    <w:rsid w:val="00AD77FA"/>
    <w:rsid w:val="00AE384A"/>
    <w:rsid w:val="00AF1343"/>
    <w:rsid w:val="00B02F19"/>
    <w:rsid w:val="00B039C8"/>
    <w:rsid w:val="00B2739E"/>
    <w:rsid w:val="00B42755"/>
    <w:rsid w:val="00B43EC4"/>
    <w:rsid w:val="00B55F8A"/>
    <w:rsid w:val="00B651D2"/>
    <w:rsid w:val="00B74FB6"/>
    <w:rsid w:val="00B915C2"/>
    <w:rsid w:val="00BA06E8"/>
    <w:rsid w:val="00BB132A"/>
    <w:rsid w:val="00BC1F51"/>
    <w:rsid w:val="00BE2AC6"/>
    <w:rsid w:val="00BE5153"/>
    <w:rsid w:val="00BF38E8"/>
    <w:rsid w:val="00C2199D"/>
    <w:rsid w:val="00C33120"/>
    <w:rsid w:val="00C41E53"/>
    <w:rsid w:val="00C47668"/>
    <w:rsid w:val="00C66AC6"/>
    <w:rsid w:val="00C6747C"/>
    <w:rsid w:val="00C749E3"/>
    <w:rsid w:val="00C872BF"/>
    <w:rsid w:val="00C97612"/>
    <w:rsid w:val="00CA01E6"/>
    <w:rsid w:val="00CA3A83"/>
    <w:rsid w:val="00CC504B"/>
    <w:rsid w:val="00CC634E"/>
    <w:rsid w:val="00CF1FA6"/>
    <w:rsid w:val="00D05CEA"/>
    <w:rsid w:val="00D1080A"/>
    <w:rsid w:val="00D478E3"/>
    <w:rsid w:val="00D57903"/>
    <w:rsid w:val="00D604FA"/>
    <w:rsid w:val="00D81528"/>
    <w:rsid w:val="00D90447"/>
    <w:rsid w:val="00D95B1A"/>
    <w:rsid w:val="00D97304"/>
    <w:rsid w:val="00DA3572"/>
    <w:rsid w:val="00DC5CFF"/>
    <w:rsid w:val="00DD47C9"/>
    <w:rsid w:val="00DD5982"/>
    <w:rsid w:val="00DF4410"/>
    <w:rsid w:val="00DF530A"/>
    <w:rsid w:val="00DF7591"/>
    <w:rsid w:val="00E0274F"/>
    <w:rsid w:val="00E1228D"/>
    <w:rsid w:val="00E372A5"/>
    <w:rsid w:val="00E43356"/>
    <w:rsid w:val="00E542E9"/>
    <w:rsid w:val="00E5690F"/>
    <w:rsid w:val="00E700C1"/>
    <w:rsid w:val="00E8293B"/>
    <w:rsid w:val="00E831EA"/>
    <w:rsid w:val="00EB66EF"/>
    <w:rsid w:val="00EC068B"/>
    <w:rsid w:val="00ED21F0"/>
    <w:rsid w:val="00ED3907"/>
    <w:rsid w:val="00EE314B"/>
    <w:rsid w:val="00EE4083"/>
    <w:rsid w:val="00F16C5F"/>
    <w:rsid w:val="00F31D38"/>
    <w:rsid w:val="00F424CD"/>
    <w:rsid w:val="00F520B7"/>
    <w:rsid w:val="00F5646F"/>
    <w:rsid w:val="00F5685A"/>
    <w:rsid w:val="00F67D7B"/>
    <w:rsid w:val="00F874B4"/>
    <w:rsid w:val="00FB4B1B"/>
    <w:rsid w:val="00FC4B6B"/>
    <w:rsid w:val="00FD0885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0CF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050"/>
    <w:pPr>
      <w:ind w:left="720"/>
      <w:contextualSpacing/>
    </w:pPr>
  </w:style>
  <w:style w:type="table" w:styleId="TableGrid">
    <w:name w:val="Table Grid"/>
    <w:basedOn w:val="TableNormal"/>
    <w:uiPriority w:val="59"/>
    <w:rsid w:val="005D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0CF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050"/>
    <w:pPr>
      <w:ind w:left="720"/>
      <w:contextualSpacing/>
    </w:pPr>
  </w:style>
  <w:style w:type="table" w:styleId="TableGrid">
    <w:name w:val="Table Grid"/>
    <w:basedOn w:val="TableNormal"/>
    <w:uiPriority w:val="59"/>
    <w:rsid w:val="005D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.mitrovic\Desktop\Najave%20dogadjaja-prim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55FA-4B56-4BE7-A303-002C8D9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Najave dogadjaja-primer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Mitrovic</dc:creator>
  <cp:lastModifiedBy>Danica Micanovic</cp:lastModifiedBy>
  <cp:revision>2</cp:revision>
  <cp:lastPrinted>2016-03-21T15:06:00Z</cp:lastPrinted>
  <dcterms:created xsi:type="dcterms:W3CDTF">2016-04-01T07:23:00Z</dcterms:created>
  <dcterms:modified xsi:type="dcterms:W3CDTF">2016-04-01T07:23:00Z</dcterms:modified>
</cp:coreProperties>
</file>